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497" w:tblpY="3076"/>
        <w:tblW w:w="10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43"/>
      </w:tblGrid>
      <w:tr w:rsidR="00DB11E7" w:rsidRPr="00813BD9" w:rsidTr="001E4038">
        <w:trPr>
          <w:trHeight w:val="340"/>
        </w:trPr>
        <w:tc>
          <w:tcPr>
            <w:tcW w:w="10843" w:type="dxa"/>
            <w:vAlign w:val="center"/>
          </w:tcPr>
          <w:p w:rsidR="00DB11E7" w:rsidRPr="00813BD9" w:rsidRDefault="00DB11E7" w:rsidP="001E4038">
            <w:pPr>
              <w:autoSpaceDE w:val="0"/>
              <w:autoSpaceDN w:val="0"/>
              <w:adjustRightInd w:val="0"/>
              <w:ind w:left="80"/>
              <w:rPr>
                <w:bCs/>
                <w:sz w:val="24"/>
                <w:szCs w:val="24"/>
              </w:rPr>
            </w:pPr>
            <w:r w:rsidRPr="00813BD9">
              <w:rPr>
                <w:b/>
                <w:bCs/>
                <w:sz w:val="24"/>
                <w:szCs w:val="24"/>
              </w:rPr>
              <w:t>Görev:</w:t>
            </w:r>
            <w:r w:rsidRPr="00813BD9">
              <w:rPr>
                <w:bCs/>
                <w:sz w:val="24"/>
                <w:szCs w:val="24"/>
              </w:rPr>
              <w:t xml:space="preserve"> </w:t>
            </w:r>
            <w:r w:rsidRPr="00813BD9">
              <w:rPr>
                <w:sz w:val="24"/>
                <w:szCs w:val="24"/>
              </w:rPr>
              <w:t>Diş Hekimi</w:t>
            </w:r>
          </w:p>
        </w:tc>
      </w:tr>
      <w:tr w:rsidR="00DB11E7" w:rsidRPr="00813BD9" w:rsidTr="001E4038">
        <w:trPr>
          <w:trHeight w:val="340"/>
        </w:trPr>
        <w:tc>
          <w:tcPr>
            <w:tcW w:w="10843" w:type="dxa"/>
            <w:vAlign w:val="center"/>
          </w:tcPr>
          <w:p w:rsidR="00DB11E7" w:rsidRPr="00813BD9" w:rsidRDefault="00DB11E7" w:rsidP="001E4038">
            <w:pPr>
              <w:autoSpaceDE w:val="0"/>
              <w:autoSpaceDN w:val="0"/>
              <w:adjustRightInd w:val="0"/>
              <w:ind w:left="80"/>
              <w:rPr>
                <w:bCs/>
                <w:sz w:val="24"/>
                <w:szCs w:val="24"/>
              </w:rPr>
            </w:pPr>
            <w:r w:rsidRPr="00813BD9">
              <w:rPr>
                <w:b/>
                <w:bCs/>
                <w:sz w:val="24"/>
                <w:szCs w:val="24"/>
              </w:rPr>
              <w:t>Amiri:</w:t>
            </w:r>
            <w:r w:rsidRPr="00813BD9">
              <w:rPr>
                <w:bCs/>
                <w:sz w:val="24"/>
                <w:szCs w:val="24"/>
              </w:rPr>
              <w:t xml:space="preserve"> </w:t>
            </w:r>
            <w:r w:rsidRPr="00813BD9">
              <w:rPr>
                <w:sz w:val="24"/>
                <w:szCs w:val="24"/>
              </w:rPr>
              <w:t>Başhekim</w:t>
            </w:r>
          </w:p>
        </w:tc>
      </w:tr>
      <w:tr w:rsidR="00DB11E7" w:rsidRPr="00813BD9" w:rsidTr="001E4038">
        <w:trPr>
          <w:trHeight w:val="340"/>
        </w:trPr>
        <w:tc>
          <w:tcPr>
            <w:tcW w:w="10843" w:type="dxa"/>
            <w:vAlign w:val="center"/>
          </w:tcPr>
          <w:p w:rsidR="00DB11E7" w:rsidRPr="00813BD9" w:rsidRDefault="00DB11E7" w:rsidP="001E4038">
            <w:pPr>
              <w:autoSpaceDE w:val="0"/>
              <w:autoSpaceDN w:val="0"/>
              <w:adjustRightInd w:val="0"/>
              <w:ind w:left="80"/>
              <w:rPr>
                <w:bCs/>
                <w:sz w:val="24"/>
                <w:szCs w:val="24"/>
              </w:rPr>
            </w:pPr>
            <w:r w:rsidRPr="00813BD9">
              <w:rPr>
                <w:b/>
                <w:bCs/>
                <w:sz w:val="24"/>
                <w:szCs w:val="24"/>
              </w:rPr>
              <w:t>Vekalet Durumu:</w:t>
            </w:r>
            <w:r w:rsidRPr="00813BD9">
              <w:rPr>
                <w:bCs/>
                <w:sz w:val="24"/>
                <w:szCs w:val="24"/>
              </w:rPr>
              <w:t xml:space="preserve"> </w:t>
            </w:r>
            <w:r w:rsidRPr="00813BD9">
              <w:rPr>
                <w:sz w:val="24"/>
                <w:szCs w:val="24"/>
              </w:rPr>
              <w:t>Diğer görevlendirilen Diş Hekimi</w:t>
            </w:r>
          </w:p>
        </w:tc>
      </w:tr>
      <w:tr w:rsidR="00DB11E7" w:rsidRPr="00813BD9" w:rsidTr="001E4038">
        <w:trPr>
          <w:trHeight w:val="340"/>
        </w:trPr>
        <w:tc>
          <w:tcPr>
            <w:tcW w:w="10843" w:type="dxa"/>
            <w:vAlign w:val="center"/>
          </w:tcPr>
          <w:p w:rsidR="00DB11E7" w:rsidRPr="00813BD9" w:rsidRDefault="00DB11E7" w:rsidP="001E4038">
            <w:pPr>
              <w:autoSpaceDE w:val="0"/>
              <w:autoSpaceDN w:val="0"/>
              <w:adjustRightInd w:val="0"/>
              <w:ind w:left="80"/>
              <w:rPr>
                <w:bCs/>
                <w:sz w:val="24"/>
                <w:szCs w:val="24"/>
              </w:rPr>
            </w:pPr>
            <w:r w:rsidRPr="00813BD9">
              <w:rPr>
                <w:b/>
                <w:bCs/>
                <w:sz w:val="24"/>
                <w:szCs w:val="24"/>
              </w:rPr>
              <w:t>Nitelik Profili:</w:t>
            </w:r>
            <w:r w:rsidRPr="00813BD9">
              <w:rPr>
                <w:bCs/>
                <w:sz w:val="24"/>
                <w:szCs w:val="24"/>
              </w:rPr>
              <w:t xml:space="preserve"> </w:t>
            </w:r>
            <w:r w:rsidRPr="00813BD9">
              <w:rPr>
                <w:rFonts w:eastAsia="SymbolMT"/>
                <w:sz w:val="24"/>
                <w:szCs w:val="24"/>
              </w:rPr>
              <w:t xml:space="preserve"> </w:t>
            </w:r>
            <w:r w:rsidRPr="00813BD9">
              <w:rPr>
                <w:sz w:val="24"/>
                <w:szCs w:val="24"/>
              </w:rPr>
              <w:t>Diş Hekimliği Fakültesi Mezunu Olmak</w:t>
            </w:r>
          </w:p>
        </w:tc>
      </w:tr>
      <w:tr w:rsidR="00DB11E7" w:rsidRPr="00813BD9" w:rsidTr="001E4038">
        <w:trPr>
          <w:trHeight w:val="9263"/>
        </w:trPr>
        <w:tc>
          <w:tcPr>
            <w:tcW w:w="10843" w:type="dxa"/>
          </w:tcPr>
          <w:p w:rsidR="00DB11E7" w:rsidRPr="00813BD9" w:rsidRDefault="00DB11E7" w:rsidP="001E4038">
            <w:pPr>
              <w:autoSpaceDE w:val="0"/>
              <w:autoSpaceDN w:val="0"/>
              <w:adjustRightInd w:val="0"/>
              <w:ind w:left="80"/>
              <w:rPr>
                <w:bCs/>
                <w:sz w:val="24"/>
                <w:szCs w:val="24"/>
              </w:rPr>
            </w:pPr>
          </w:p>
          <w:p w:rsidR="00DB11E7" w:rsidRPr="00813BD9" w:rsidRDefault="00DB11E7" w:rsidP="001E4038">
            <w:pPr>
              <w:autoSpaceDE w:val="0"/>
              <w:autoSpaceDN w:val="0"/>
              <w:adjustRightInd w:val="0"/>
              <w:ind w:left="80"/>
              <w:rPr>
                <w:b/>
                <w:bCs/>
                <w:sz w:val="24"/>
                <w:szCs w:val="24"/>
              </w:rPr>
            </w:pPr>
            <w:r w:rsidRPr="00813BD9">
              <w:rPr>
                <w:b/>
                <w:bCs/>
                <w:sz w:val="24"/>
                <w:szCs w:val="24"/>
              </w:rPr>
              <w:t>GÖREV TANIMLARI:</w:t>
            </w:r>
          </w:p>
          <w:p w:rsidR="00DB11E7" w:rsidRPr="00813BD9" w:rsidRDefault="00DB11E7" w:rsidP="001E4038">
            <w:pPr>
              <w:autoSpaceDE w:val="0"/>
              <w:autoSpaceDN w:val="0"/>
              <w:adjustRightInd w:val="0"/>
              <w:ind w:left="80"/>
              <w:rPr>
                <w:bCs/>
                <w:sz w:val="24"/>
                <w:szCs w:val="24"/>
              </w:rPr>
            </w:pPr>
          </w:p>
          <w:p w:rsidR="00DB11E7" w:rsidRPr="00813BD9" w:rsidRDefault="00DB11E7" w:rsidP="001E4038">
            <w:pPr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813BD9">
              <w:rPr>
                <w:b/>
                <w:bCs/>
                <w:sz w:val="24"/>
                <w:szCs w:val="24"/>
              </w:rPr>
              <w:t>1.</w:t>
            </w:r>
            <w:r w:rsidRPr="00813BD9">
              <w:rPr>
                <w:bCs/>
                <w:sz w:val="24"/>
                <w:szCs w:val="24"/>
              </w:rPr>
              <w:t xml:space="preserve"> </w:t>
            </w:r>
            <w:r w:rsidRPr="00813BD9">
              <w:rPr>
                <w:sz w:val="24"/>
                <w:szCs w:val="24"/>
              </w:rPr>
              <w:t>Diş tabipleri diş polikliniği, diş tedavi ve protez hizmetlerine ait fenni ve idari işleri</w:t>
            </w:r>
            <w:r w:rsidR="00813BD9">
              <w:rPr>
                <w:sz w:val="24"/>
                <w:szCs w:val="24"/>
              </w:rPr>
              <w:t xml:space="preserve"> </w:t>
            </w:r>
            <w:r w:rsidRPr="00813BD9">
              <w:rPr>
                <w:sz w:val="24"/>
                <w:szCs w:val="24"/>
              </w:rPr>
              <w:t>bizzat yapmakla yükümlüdürler.</w:t>
            </w:r>
          </w:p>
          <w:p w:rsidR="00DB11E7" w:rsidRPr="00813BD9" w:rsidRDefault="00DB11E7" w:rsidP="001E4038">
            <w:pPr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</w:p>
          <w:p w:rsidR="00DB11E7" w:rsidRPr="00813BD9" w:rsidRDefault="00DB11E7" w:rsidP="001E4038">
            <w:pPr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813BD9">
              <w:rPr>
                <w:b/>
                <w:bCs/>
                <w:sz w:val="24"/>
                <w:szCs w:val="24"/>
              </w:rPr>
              <w:t>2.</w:t>
            </w:r>
            <w:r w:rsidRPr="00813BD9">
              <w:rPr>
                <w:bCs/>
                <w:sz w:val="24"/>
                <w:szCs w:val="24"/>
              </w:rPr>
              <w:t xml:space="preserve"> </w:t>
            </w:r>
            <w:r w:rsidRPr="00813BD9">
              <w:rPr>
                <w:sz w:val="24"/>
                <w:szCs w:val="24"/>
              </w:rPr>
              <w:t>Bünyelerinde birden fazla diş tabibi bulunan Yataklı tedavi kurumlarında diş</w:t>
            </w:r>
            <w:r w:rsidR="00813BD9">
              <w:rPr>
                <w:sz w:val="24"/>
                <w:szCs w:val="24"/>
              </w:rPr>
              <w:t xml:space="preserve"> </w:t>
            </w:r>
            <w:r w:rsidRPr="00813BD9">
              <w:rPr>
                <w:sz w:val="24"/>
                <w:szCs w:val="24"/>
              </w:rPr>
              <w:t xml:space="preserve">tabiplerinden birisi baştabip tarafından Valilik onayı ile diş </w:t>
            </w:r>
            <w:r w:rsidR="00CC2863">
              <w:rPr>
                <w:sz w:val="24"/>
                <w:szCs w:val="24"/>
              </w:rPr>
              <w:t>polikliniği</w:t>
            </w:r>
            <w:r w:rsidRPr="00813BD9">
              <w:rPr>
                <w:sz w:val="24"/>
                <w:szCs w:val="24"/>
              </w:rPr>
              <w:t xml:space="preserve"> sorumlusu</w:t>
            </w:r>
            <w:r w:rsidR="00813BD9">
              <w:rPr>
                <w:sz w:val="24"/>
                <w:szCs w:val="24"/>
              </w:rPr>
              <w:t xml:space="preserve"> </w:t>
            </w:r>
            <w:r w:rsidRPr="00813BD9">
              <w:rPr>
                <w:sz w:val="24"/>
                <w:szCs w:val="24"/>
              </w:rPr>
              <w:t>olarak seçilir.</w:t>
            </w:r>
          </w:p>
          <w:p w:rsidR="00DB11E7" w:rsidRPr="00813BD9" w:rsidRDefault="00DB11E7" w:rsidP="001E4038">
            <w:pPr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</w:p>
          <w:p w:rsidR="00DB11E7" w:rsidRPr="00813BD9" w:rsidRDefault="00DB11E7" w:rsidP="001E4038">
            <w:pPr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813BD9">
              <w:rPr>
                <w:b/>
                <w:bCs/>
                <w:sz w:val="24"/>
                <w:szCs w:val="24"/>
              </w:rPr>
              <w:t>3.</w:t>
            </w:r>
            <w:r w:rsidRPr="00813BD9">
              <w:rPr>
                <w:bCs/>
                <w:sz w:val="24"/>
                <w:szCs w:val="24"/>
              </w:rPr>
              <w:t xml:space="preserve"> </w:t>
            </w:r>
            <w:r w:rsidR="00CC2863">
              <w:rPr>
                <w:sz w:val="24"/>
                <w:szCs w:val="24"/>
              </w:rPr>
              <w:t>Poliklinik</w:t>
            </w:r>
            <w:r w:rsidRPr="00813BD9">
              <w:rPr>
                <w:sz w:val="24"/>
                <w:szCs w:val="24"/>
              </w:rPr>
              <w:t xml:space="preserve"> sorumlusu diş </w:t>
            </w:r>
            <w:r w:rsidR="00CC2863">
              <w:rPr>
                <w:sz w:val="24"/>
                <w:szCs w:val="24"/>
              </w:rPr>
              <w:t xml:space="preserve">polikliniğinin </w:t>
            </w:r>
            <w:r w:rsidRPr="00813BD9">
              <w:rPr>
                <w:sz w:val="24"/>
                <w:szCs w:val="24"/>
              </w:rPr>
              <w:t>düzenli ve verimli</w:t>
            </w:r>
            <w:r w:rsidR="00813BD9">
              <w:rPr>
                <w:sz w:val="24"/>
                <w:szCs w:val="24"/>
              </w:rPr>
              <w:t xml:space="preserve"> </w:t>
            </w:r>
            <w:r w:rsidRPr="00813BD9">
              <w:rPr>
                <w:sz w:val="24"/>
                <w:szCs w:val="24"/>
              </w:rPr>
              <w:t>çalışmasından baştabibe karşı sorumludur.</w:t>
            </w:r>
          </w:p>
          <w:p w:rsidR="00DB11E7" w:rsidRPr="00813BD9" w:rsidRDefault="00DB11E7" w:rsidP="001E4038">
            <w:pPr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</w:p>
          <w:p w:rsidR="00DB11E7" w:rsidRPr="00813BD9" w:rsidRDefault="00DB11E7" w:rsidP="001E4038">
            <w:pPr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813BD9">
              <w:rPr>
                <w:b/>
                <w:bCs/>
                <w:sz w:val="24"/>
                <w:szCs w:val="24"/>
              </w:rPr>
              <w:t>4.</w:t>
            </w:r>
            <w:r w:rsidRPr="00813BD9">
              <w:rPr>
                <w:bCs/>
                <w:sz w:val="24"/>
                <w:szCs w:val="24"/>
              </w:rPr>
              <w:t xml:space="preserve"> </w:t>
            </w:r>
            <w:r w:rsidRPr="00813BD9">
              <w:rPr>
                <w:sz w:val="24"/>
                <w:szCs w:val="24"/>
              </w:rPr>
              <w:t>Buranın ihtiyaçlarının sağlanması için ge</w:t>
            </w:r>
            <w:r w:rsidR="00CC2863">
              <w:rPr>
                <w:sz w:val="24"/>
                <w:szCs w:val="24"/>
              </w:rPr>
              <w:t>rekli işlemleri zamanında yapar.</w:t>
            </w:r>
          </w:p>
          <w:p w:rsidR="00DB11E7" w:rsidRPr="00813BD9" w:rsidRDefault="00DB11E7" w:rsidP="001E40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B11E7" w:rsidRPr="00813BD9" w:rsidRDefault="00DB11E7" w:rsidP="001E4038">
            <w:pPr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813BD9">
              <w:rPr>
                <w:b/>
                <w:bCs/>
                <w:sz w:val="24"/>
                <w:szCs w:val="24"/>
              </w:rPr>
              <w:t>6.</w:t>
            </w:r>
            <w:r w:rsidRPr="00813BD9">
              <w:rPr>
                <w:bCs/>
                <w:sz w:val="24"/>
                <w:szCs w:val="24"/>
              </w:rPr>
              <w:t xml:space="preserve"> </w:t>
            </w:r>
            <w:r w:rsidR="00CC2863">
              <w:rPr>
                <w:sz w:val="24"/>
                <w:szCs w:val="24"/>
              </w:rPr>
              <w:t>Diş tabipleri,</w:t>
            </w:r>
            <w:r w:rsidRPr="00813BD9">
              <w:rPr>
                <w:sz w:val="24"/>
                <w:szCs w:val="24"/>
              </w:rPr>
              <w:t>müracaat edecek diş hastalarını polikliniklerde muayene ve tedavi ederler.</w:t>
            </w:r>
          </w:p>
          <w:p w:rsidR="00DB11E7" w:rsidRPr="00813BD9" w:rsidRDefault="00DB11E7" w:rsidP="001E40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B11E7" w:rsidRPr="00813BD9" w:rsidRDefault="00DB11E7" w:rsidP="001E4038">
            <w:pPr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813BD9">
              <w:rPr>
                <w:b/>
                <w:bCs/>
                <w:sz w:val="24"/>
                <w:szCs w:val="24"/>
              </w:rPr>
              <w:t>8.</w:t>
            </w:r>
            <w:r w:rsidRPr="00813BD9">
              <w:rPr>
                <w:bCs/>
                <w:sz w:val="24"/>
                <w:szCs w:val="24"/>
              </w:rPr>
              <w:t xml:space="preserve"> </w:t>
            </w:r>
            <w:r w:rsidRPr="00813BD9">
              <w:rPr>
                <w:sz w:val="24"/>
                <w:szCs w:val="24"/>
              </w:rPr>
              <w:t>Kadrosu ve olanakları bulunan kurumlarda diş grafileri ve protez yapılabilir.</w:t>
            </w:r>
          </w:p>
          <w:p w:rsidR="00DB11E7" w:rsidRPr="00813BD9" w:rsidRDefault="00DB11E7" w:rsidP="001E4038">
            <w:pPr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</w:p>
          <w:p w:rsidR="00DB11E7" w:rsidRPr="00813BD9" w:rsidRDefault="00DB11E7" w:rsidP="001E4038">
            <w:pPr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813BD9">
              <w:rPr>
                <w:b/>
                <w:bCs/>
                <w:sz w:val="24"/>
                <w:szCs w:val="24"/>
              </w:rPr>
              <w:t>9.</w:t>
            </w:r>
            <w:r w:rsidRPr="00813BD9">
              <w:rPr>
                <w:bCs/>
                <w:sz w:val="24"/>
                <w:szCs w:val="24"/>
              </w:rPr>
              <w:t xml:space="preserve"> </w:t>
            </w:r>
            <w:r w:rsidRPr="00813BD9">
              <w:rPr>
                <w:sz w:val="24"/>
                <w:szCs w:val="24"/>
              </w:rPr>
              <w:t>Protez yapılacak kurumlar Sağlık ve Sosyal Yardım Bakanlığınca saptanır.</w:t>
            </w:r>
          </w:p>
          <w:p w:rsidR="00DB11E7" w:rsidRPr="00813BD9" w:rsidRDefault="00DB11E7" w:rsidP="001E4038">
            <w:pPr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</w:p>
          <w:p w:rsidR="00DB11E7" w:rsidRPr="00813BD9" w:rsidRDefault="00DB11E7" w:rsidP="001E4038">
            <w:pPr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813BD9">
              <w:rPr>
                <w:b/>
                <w:bCs/>
                <w:sz w:val="24"/>
                <w:szCs w:val="24"/>
              </w:rPr>
              <w:t>10.</w:t>
            </w:r>
            <w:r w:rsidRPr="00813BD9">
              <w:rPr>
                <w:bCs/>
                <w:sz w:val="24"/>
                <w:szCs w:val="24"/>
              </w:rPr>
              <w:t xml:space="preserve"> </w:t>
            </w:r>
            <w:r w:rsidRPr="00813BD9">
              <w:rPr>
                <w:sz w:val="24"/>
                <w:szCs w:val="24"/>
              </w:rPr>
              <w:t>Bölümlerinde tespit ettiği uygunsuzluklarla ilgili DÖF ( Düzeltici Önleyici Faaliyet</w:t>
            </w:r>
            <w:r w:rsidR="00813BD9">
              <w:rPr>
                <w:sz w:val="24"/>
                <w:szCs w:val="24"/>
              </w:rPr>
              <w:t xml:space="preserve"> </w:t>
            </w:r>
            <w:r w:rsidRPr="00813BD9">
              <w:rPr>
                <w:sz w:val="24"/>
                <w:szCs w:val="24"/>
              </w:rPr>
              <w:t>) başlatmak.</w:t>
            </w:r>
          </w:p>
          <w:p w:rsidR="00DB11E7" w:rsidRPr="00813BD9" w:rsidRDefault="00DB11E7" w:rsidP="001E4038">
            <w:pPr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</w:p>
          <w:p w:rsidR="00DB11E7" w:rsidRPr="00813BD9" w:rsidRDefault="00DB11E7" w:rsidP="001E4038">
            <w:pPr>
              <w:ind w:left="80"/>
              <w:rPr>
                <w:sz w:val="24"/>
                <w:szCs w:val="24"/>
              </w:rPr>
            </w:pPr>
            <w:r w:rsidRPr="00813BD9">
              <w:rPr>
                <w:b/>
                <w:bCs/>
                <w:sz w:val="24"/>
                <w:szCs w:val="24"/>
              </w:rPr>
              <w:t>11.</w:t>
            </w:r>
            <w:r w:rsidRPr="00813BD9">
              <w:rPr>
                <w:bCs/>
                <w:sz w:val="24"/>
                <w:szCs w:val="24"/>
              </w:rPr>
              <w:t xml:space="preserve"> </w:t>
            </w:r>
            <w:r w:rsidRPr="00813BD9">
              <w:rPr>
                <w:sz w:val="24"/>
                <w:szCs w:val="24"/>
              </w:rPr>
              <w:t>Kalite Yönetim Sistemi şartlarına uygun çalışır.</w:t>
            </w:r>
          </w:p>
          <w:p w:rsidR="00DB11E7" w:rsidRPr="00813BD9" w:rsidRDefault="00DB11E7" w:rsidP="001E4038">
            <w:pPr>
              <w:ind w:left="80"/>
              <w:rPr>
                <w:sz w:val="24"/>
                <w:szCs w:val="24"/>
              </w:rPr>
            </w:pPr>
          </w:p>
          <w:p w:rsidR="00DB11E7" w:rsidRPr="00813BD9" w:rsidRDefault="00DB11E7" w:rsidP="001E4038">
            <w:pPr>
              <w:ind w:left="80"/>
              <w:rPr>
                <w:sz w:val="24"/>
                <w:szCs w:val="24"/>
              </w:rPr>
            </w:pPr>
          </w:p>
          <w:p w:rsidR="00DB11E7" w:rsidRPr="00813BD9" w:rsidRDefault="00DB11E7" w:rsidP="001E4038">
            <w:pPr>
              <w:ind w:left="80"/>
              <w:rPr>
                <w:sz w:val="24"/>
                <w:szCs w:val="24"/>
              </w:rPr>
            </w:pPr>
          </w:p>
          <w:p w:rsidR="00DB11E7" w:rsidRPr="00813BD9" w:rsidRDefault="00DB11E7" w:rsidP="001E4038">
            <w:pPr>
              <w:ind w:left="80"/>
              <w:rPr>
                <w:sz w:val="24"/>
                <w:szCs w:val="24"/>
              </w:rPr>
            </w:pPr>
          </w:p>
          <w:p w:rsidR="00DB11E7" w:rsidRPr="00813BD9" w:rsidRDefault="00DB11E7" w:rsidP="001E4038">
            <w:pPr>
              <w:ind w:left="80"/>
              <w:rPr>
                <w:sz w:val="24"/>
                <w:szCs w:val="24"/>
              </w:rPr>
            </w:pPr>
          </w:p>
          <w:p w:rsidR="00DB11E7" w:rsidRPr="00813BD9" w:rsidRDefault="00DB11E7" w:rsidP="001E4038">
            <w:pPr>
              <w:ind w:left="80"/>
              <w:rPr>
                <w:bCs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200" w:vertAnchor="page" w:horzAnchor="margin" w:tblpXSpec="center" w:tblpY="55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410"/>
        <w:gridCol w:w="1804"/>
        <w:gridCol w:w="2657"/>
        <w:gridCol w:w="1911"/>
      </w:tblGrid>
      <w:tr w:rsidR="003216A6" w:rsidTr="00C037AD">
        <w:trPr>
          <w:trHeight w:val="1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A6" w:rsidRDefault="00F76D8F">
            <w:pPr>
              <w:suppressAutoHyphens/>
              <w:spacing w:after="200" w:line="276" w:lineRule="auto"/>
              <w:jc w:val="center"/>
              <w:rPr>
                <w:rFonts w:cs="Tahoma"/>
                <w:b/>
                <w:bCs/>
                <w:sz w:val="24"/>
                <w:szCs w:val="24"/>
                <w:lang w:eastAsia="en-US"/>
              </w:rPr>
            </w:pPr>
            <w:r w:rsidRPr="00F76D8F">
              <w:rPr>
                <w:noProof/>
              </w:rPr>
              <w:drawing>
                <wp:inline distT="0" distB="0" distL="0" distR="0">
                  <wp:extent cx="936552" cy="899885"/>
                  <wp:effectExtent l="19050" t="0" r="0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552" cy="89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A6" w:rsidRDefault="003216A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T.C.</w:t>
            </w:r>
          </w:p>
          <w:p w:rsidR="003216A6" w:rsidRDefault="003216A6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SAĞLIK BAKANLIĞI</w:t>
            </w:r>
          </w:p>
          <w:p w:rsidR="003216A6" w:rsidRDefault="003216A6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SİLOPİ DEVLET HASTANESİ</w:t>
            </w:r>
          </w:p>
        </w:tc>
      </w:tr>
      <w:tr w:rsidR="003216A6" w:rsidTr="00C037AD">
        <w:trPr>
          <w:trHeight w:val="2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A6" w:rsidRDefault="003216A6">
            <w:pPr>
              <w:suppressAutoHyphens/>
              <w:spacing w:after="200" w:line="276" w:lineRule="auto"/>
              <w:rPr>
                <w:rFonts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KODU: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SDH.GT.</w:t>
            </w:r>
            <w:r w:rsidR="00C037AD">
              <w:rPr>
                <w:rFonts w:cs="Calibri"/>
                <w:b/>
                <w:sz w:val="16"/>
                <w:szCs w:val="16"/>
              </w:rPr>
              <w:t>KU.</w:t>
            </w:r>
            <w:r>
              <w:rPr>
                <w:rFonts w:cs="Calibri"/>
                <w:b/>
                <w:sz w:val="16"/>
                <w:szCs w:val="16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A6" w:rsidRDefault="003216A6">
            <w:pPr>
              <w:suppressAutoHyphens/>
              <w:spacing w:after="200" w:line="276" w:lineRule="auto"/>
              <w:rPr>
                <w:rFonts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YAYIN TARİHİ: </w:t>
            </w:r>
            <w:r>
              <w:rPr>
                <w:b/>
                <w:sz w:val="18"/>
                <w:szCs w:val="18"/>
              </w:rPr>
              <w:t>01.07.2011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A6" w:rsidRDefault="003216A6">
            <w:pPr>
              <w:suppressAutoHyphens/>
              <w:spacing w:after="200" w:line="276" w:lineRule="auto"/>
              <w:rPr>
                <w:rFonts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REVİZYON NO: 0</w:t>
            </w:r>
            <w:r w:rsidR="00C037A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A6" w:rsidRDefault="00C037AD" w:rsidP="00C037AD">
            <w:pPr>
              <w:suppressAutoHyphens/>
              <w:spacing w:after="200" w:line="276" w:lineRule="auto"/>
              <w:rPr>
                <w:rFonts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REVİZYON TARİHİ:10.12.18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A6" w:rsidRDefault="003216A6">
            <w:pPr>
              <w:suppressAutoHyphens/>
              <w:spacing w:after="200" w:line="276" w:lineRule="auto"/>
              <w:rPr>
                <w:rFonts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SAYFA NO: 1/1</w:t>
            </w:r>
          </w:p>
        </w:tc>
      </w:tr>
    </w:tbl>
    <w:p w:rsidR="003216A6" w:rsidRPr="00BC42F3" w:rsidRDefault="003216A6" w:rsidP="003216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C42F3">
        <w:rPr>
          <w:b/>
          <w:sz w:val="22"/>
          <w:szCs w:val="22"/>
        </w:rPr>
        <w:t>DİŞ HEKİMİ GÖREV TANIMI</w:t>
      </w:r>
    </w:p>
    <w:p w:rsidR="003216A6" w:rsidRDefault="003216A6" w:rsidP="003216A6">
      <w:pPr>
        <w:tabs>
          <w:tab w:val="left" w:pos="1440"/>
        </w:tabs>
        <w:rPr>
          <w:b/>
          <w:sz w:val="22"/>
          <w:szCs w:val="22"/>
        </w:rPr>
      </w:pPr>
    </w:p>
    <w:p w:rsidR="003216A6" w:rsidRDefault="003216A6" w:rsidP="00BC42F3">
      <w:pPr>
        <w:jc w:val="center"/>
        <w:rPr>
          <w:b/>
          <w:sz w:val="22"/>
          <w:szCs w:val="22"/>
        </w:rPr>
      </w:pPr>
    </w:p>
    <w:p w:rsidR="003216A6" w:rsidRDefault="003216A6" w:rsidP="00BC42F3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3259"/>
        <w:gridCol w:w="3259"/>
        <w:gridCol w:w="3260"/>
      </w:tblGrid>
      <w:tr w:rsidR="00C037AD" w:rsidTr="00C037AD">
        <w:tc>
          <w:tcPr>
            <w:tcW w:w="3259" w:type="dxa"/>
          </w:tcPr>
          <w:p w:rsidR="00C037AD" w:rsidRDefault="00C037AD" w:rsidP="00BC4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HAZIRLAYAN</w:t>
            </w:r>
          </w:p>
        </w:tc>
        <w:tc>
          <w:tcPr>
            <w:tcW w:w="3259" w:type="dxa"/>
          </w:tcPr>
          <w:p w:rsidR="00C037AD" w:rsidRDefault="00C037AD" w:rsidP="00BC4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KONTROL EDEN </w:t>
            </w:r>
          </w:p>
        </w:tc>
        <w:tc>
          <w:tcPr>
            <w:tcW w:w="3260" w:type="dxa"/>
          </w:tcPr>
          <w:p w:rsidR="00C037AD" w:rsidRDefault="00C037AD" w:rsidP="00BC4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ONAY</w:t>
            </w:r>
          </w:p>
          <w:p w:rsidR="00C037AD" w:rsidRDefault="00C037AD" w:rsidP="00BC42F3">
            <w:pPr>
              <w:jc w:val="center"/>
              <w:rPr>
                <w:b/>
                <w:sz w:val="22"/>
                <w:szCs w:val="22"/>
              </w:rPr>
            </w:pPr>
          </w:p>
          <w:p w:rsidR="00C037AD" w:rsidRDefault="00C037AD" w:rsidP="00BC42F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216A6" w:rsidRDefault="003216A6" w:rsidP="00BC42F3">
      <w:pPr>
        <w:jc w:val="center"/>
        <w:rPr>
          <w:b/>
          <w:sz w:val="22"/>
          <w:szCs w:val="22"/>
        </w:rPr>
      </w:pPr>
    </w:p>
    <w:sectPr w:rsidR="003216A6" w:rsidSect="001E40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567" w:left="1134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E06" w:rsidRDefault="00C50E06" w:rsidP="00FE7442">
      <w:r>
        <w:separator/>
      </w:r>
    </w:p>
  </w:endnote>
  <w:endnote w:type="continuationSeparator" w:id="1">
    <w:p w:rsidR="00C50E06" w:rsidRDefault="00C50E06" w:rsidP="00FE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33" w:rsidRDefault="00A43A3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78"/>
      <w:gridCol w:w="3126"/>
      <w:gridCol w:w="3644"/>
    </w:tblGrid>
    <w:tr w:rsidR="00A43A33" w:rsidTr="00A43A33">
      <w:trPr>
        <w:trHeight w:val="409"/>
      </w:trPr>
      <w:tc>
        <w:tcPr>
          <w:tcW w:w="357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A43A33" w:rsidRDefault="00A43A33" w:rsidP="00A43A33">
          <w:pPr>
            <w:framePr w:hSpace="141" w:wrap="around" w:vAnchor="text" w:hAnchor="page" w:x="916" w:y="1"/>
            <w:tabs>
              <w:tab w:val="left" w:pos="2160"/>
            </w:tabs>
            <w:spacing w:line="276" w:lineRule="auto"/>
            <w:jc w:val="center"/>
            <w:rPr>
              <w:rFonts w:ascii="Calibri" w:eastAsia="Calibri" w:hAnsi="Calibri"/>
              <w:b/>
              <w:sz w:val="22"/>
              <w:szCs w:val="22"/>
            </w:rPr>
          </w:pPr>
          <w:r>
            <w:rPr>
              <w:rFonts w:ascii="Calibri" w:eastAsia="Calibri" w:hAnsi="Calibri"/>
              <w:b/>
              <w:sz w:val="22"/>
              <w:szCs w:val="22"/>
            </w:rPr>
            <w:t>HAZIRLAYAN</w:t>
          </w:r>
        </w:p>
      </w:tc>
      <w:tc>
        <w:tcPr>
          <w:tcW w:w="3126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A43A33" w:rsidRDefault="00A43A33" w:rsidP="00A43A33">
          <w:pPr>
            <w:framePr w:hSpace="141" w:wrap="around" w:vAnchor="text" w:hAnchor="page" w:x="916" w:y="1"/>
            <w:tabs>
              <w:tab w:val="left" w:pos="2160"/>
            </w:tabs>
            <w:spacing w:line="276" w:lineRule="auto"/>
            <w:jc w:val="center"/>
            <w:rPr>
              <w:rFonts w:ascii="Calibri" w:eastAsia="Calibri" w:hAnsi="Calibri"/>
              <w:b/>
              <w:sz w:val="22"/>
              <w:szCs w:val="22"/>
            </w:rPr>
          </w:pPr>
          <w:r>
            <w:rPr>
              <w:rFonts w:ascii="Calibri" w:eastAsia="Calibri" w:hAnsi="Calibri"/>
              <w:b/>
              <w:sz w:val="22"/>
              <w:szCs w:val="22"/>
            </w:rPr>
            <w:t>KONTROL EDEN</w:t>
          </w:r>
        </w:p>
      </w:tc>
      <w:tc>
        <w:tcPr>
          <w:tcW w:w="364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A43A33" w:rsidRDefault="00A43A33" w:rsidP="00A43A33">
          <w:pPr>
            <w:framePr w:hSpace="141" w:wrap="around" w:vAnchor="text" w:hAnchor="page" w:x="916" w:y="1"/>
            <w:tabs>
              <w:tab w:val="left" w:pos="2160"/>
            </w:tabs>
            <w:spacing w:line="276" w:lineRule="auto"/>
            <w:jc w:val="center"/>
            <w:rPr>
              <w:rFonts w:ascii="Calibri" w:eastAsia="Calibri" w:hAnsi="Calibri"/>
              <w:b/>
              <w:sz w:val="22"/>
              <w:szCs w:val="22"/>
            </w:rPr>
          </w:pPr>
          <w:r>
            <w:rPr>
              <w:rFonts w:ascii="Calibri" w:eastAsia="Calibri" w:hAnsi="Calibri"/>
              <w:b/>
              <w:sz w:val="22"/>
              <w:szCs w:val="22"/>
            </w:rPr>
            <w:t>ONAY</w:t>
          </w:r>
        </w:p>
      </w:tc>
    </w:tr>
    <w:tr w:rsidR="00A43A33" w:rsidTr="00A43A33">
      <w:trPr>
        <w:trHeight w:val="564"/>
      </w:trPr>
      <w:tc>
        <w:tcPr>
          <w:tcW w:w="357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43A33" w:rsidRDefault="00A43A33" w:rsidP="00A43A33">
          <w:pPr>
            <w:framePr w:hSpace="141" w:wrap="around" w:vAnchor="text" w:hAnchor="page" w:x="916" w:y="1"/>
            <w:tabs>
              <w:tab w:val="left" w:pos="2160"/>
            </w:tabs>
            <w:spacing w:line="276" w:lineRule="auto"/>
            <w:jc w:val="both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YÖNETİM HİZM.SORM</w:t>
          </w:r>
        </w:p>
      </w:tc>
      <w:tc>
        <w:tcPr>
          <w:tcW w:w="3126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3A33" w:rsidRDefault="00A43A33" w:rsidP="00A43A33">
          <w:pPr>
            <w:framePr w:hSpace="141" w:wrap="around" w:vAnchor="text" w:hAnchor="page" w:x="916" w:y="1"/>
            <w:spacing w:line="276" w:lineRule="auto"/>
            <w:rPr>
              <w:b/>
            </w:rPr>
          </w:pPr>
          <w:r>
            <w:rPr>
              <w:b/>
            </w:rPr>
            <w:t>KALİTE DİREKTÖRÜ</w:t>
          </w:r>
        </w:p>
        <w:p w:rsidR="00A43A33" w:rsidRDefault="00A43A33" w:rsidP="00A43A33">
          <w:pPr>
            <w:framePr w:hSpace="141" w:wrap="around" w:vAnchor="text" w:hAnchor="page" w:x="916" w:y="1"/>
            <w:tabs>
              <w:tab w:val="left" w:pos="2160"/>
            </w:tabs>
            <w:spacing w:line="276" w:lineRule="auto"/>
            <w:jc w:val="both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3644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3A33" w:rsidRDefault="00A43A33" w:rsidP="00A43A33">
          <w:pPr>
            <w:framePr w:hSpace="141" w:wrap="around" w:vAnchor="text" w:hAnchor="page" w:x="916" w:y="1"/>
            <w:tabs>
              <w:tab w:val="left" w:pos="2160"/>
            </w:tabs>
            <w:spacing w:line="276" w:lineRule="auto"/>
            <w:jc w:val="both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FE7442" w:rsidRDefault="00FE7442" w:rsidP="00FC626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33" w:rsidRDefault="00A43A3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E06" w:rsidRDefault="00C50E06" w:rsidP="00FE7442">
      <w:r>
        <w:separator/>
      </w:r>
    </w:p>
  </w:footnote>
  <w:footnote w:type="continuationSeparator" w:id="1">
    <w:p w:rsidR="00C50E06" w:rsidRDefault="00C50E06" w:rsidP="00FE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33" w:rsidRDefault="00A43A3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33" w:rsidRDefault="00A43A3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33" w:rsidRDefault="00A43A3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973"/>
    <w:multiLevelType w:val="hybridMultilevel"/>
    <w:tmpl w:val="FE0CAA1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14082"/>
    <w:multiLevelType w:val="multilevel"/>
    <w:tmpl w:val="0DCA6B3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1800"/>
      </w:pPr>
      <w:rPr>
        <w:rFonts w:hint="default"/>
      </w:rPr>
    </w:lvl>
  </w:abstractNum>
  <w:abstractNum w:abstractNumId="2">
    <w:nsid w:val="27D42D96"/>
    <w:multiLevelType w:val="hybridMultilevel"/>
    <w:tmpl w:val="F7A28F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192A6C"/>
    <w:multiLevelType w:val="multilevel"/>
    <w:tmpl w:val="697C31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E42188E"/>
    <w:multiLevelType w:val="hybridMultilevel"/>
    <w:tmpl w:val="7A44008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53598"/>
    <w:multiLevelType w:val="multilevel"/>
    <w:tmpl w:val="9014E70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0E55ADC"/>
    <w:multiLevelType w:val="hybridMultilevel"/>
    <w:tmpl w:val="7EDE91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5F2222"/>
    <w:multiLevelType w:val="multilevel"/>
    <w:tmpl w:val="687864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A944217"/>
    <w:multiLevelType w:val="hybridMultilevel"/>
    <w:tmpl w:val="8196EDA4"/>
    <w:lvl w:ilvl="0" w:tplc="041F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8">
    <w:abstractNumId w:val="4"/>
  </w:num>
  <w:num w:numId="9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ttachedTemplate r:id="rId1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890139"/>
    <w:rsid w:val="00053B39"/>
    <w:rsid w:val="000926CB"/>
    <w:rsid w:val="000B0A6C"/>
    <w:rsid w:val="000B135B"/>
    <w:rsid w:val="001232DA"/>
    <w:rsid w:val="0013622D"/>
    <w:rsid w:val="001444F2"/>
    <w:rsid w:val="00176DFF"/>
    <w:rsid w:val="001A28BE"/>
    <w:rsid w:val="001C3EE0"/>
    <w:rsid w:val="001E4038"/>
    <w:rsid w:val="001F133B"/>
    <w:rsid w:val="00233A3D"/>
    <w:rsid w:val="00287890"/>
    <w:rsid w:val="002B32AB"/>
    <w:rsid w:val="002B59AD"/>
    <w:rsid w:val="00307742"/>
    <w:rsid w:val="003216A6"/>
    <w:rsid w:val="0033516B"/>
    <w:rsid w:val="00371D0F"/>
    <w:rsid w:val="00394221"/>
    <w:rsid w:val="003B56FE"/>
    <w:rsid w:val="00453F2C"/>
    <w:rsid w:val="00455E49"/>
    <w:rsid w:val="00494319"/>
    <w:rsid w:val="004A379E"/>
    <w:rsid w:val="004B0920"/>
    <w:rsid w:val="004D3E59"/>
    <w:rsid w:val="004D49AB"/>
    <w:rsid w:val="004D5507"/>
    <w:rsid w:val="004E142F"/>
    <w:rsid w:val="004F2CB4"/>
    <w:rsid w:val="004F6422"/>
    <w:rsid w:val="004F6AD0"/>
    <w:rsid w:val="00576C64"/>
    <w:rsid w:val="00586695"/>
    <w:rsid w:val="005B46F2"/>
    <w:rsid w:val="005C5D62"/>
    <w:rsid w:val="005D087E"/>
    <w:rsid w:val="00672618"/>
    <w:rsid w:val="006B1178"/>
    <w:rsid w:val="006B132C"/>
    <w:rsid w:val="006C7295"/>
    <w:rsid w:val="006F74B4"/>
    <w:rsid w:val="00700086"/>
    <w:rsid w:val="00705F97"/>
    <w:rsid w:val="00706D81"/>
    <w:rsid w:val="00716423"/>
    <w:rsid w:val="007714FF"/>
    <w:rsid w:val="007C7E61"/>
    <w:rsid w:val="007E1613"/>
    <w:rsid w:val="007E222A"/>
    <w:rsid w:val="008054A7"/>
    <w:rsid w:val="00813BD9"/>
    <w:rsid w:val="0082386F"/>
    <w:rsid w:val="00826A8D"/>
    <w:rsid w:val="0084631A"/>
    <w:rsid w:val="00846A56"/>
    <w:rsid w:val="00887ADF"/>
    <w:rsid w:val="00890139"/>
    <w:rsid w:val="008A413D"/>
    <w:rsid w:val="008A55D5"/>
    <w:rsid w:val="008B5286"/>
    <w:rsid w:val="008E501C"/>
    <w:rsid w:val="0090418D"/>
    <w:rsid w:val="0092090B"/>
    <w:rsid w:val="00957408"/>
    <w:rsid w:val="00960254"/>
    <w:rsid w:val="00996BDF"/>
    <w:rsid w:val="009B38C4"/>
    <w:rsid w:val="00A06D27"/>
    <w:rsid w:val="00A21B26"/>
    <w:rsid w:val="00A33F6A"/>
    <w:rsid w:val="00A43A33"/>
    <w:rsid w:val="00A5668F"/>
    <w:rsid w:val="00A75F46"/>
    <w:rsid w:val="00A90A07"/>
    <w:rsid w:val="00AA4CF1"/>
    <w:rsid w:val="00AA534A"/>
    <w:rsid w:val="00AE5670"/>
    <w:rsid w:val="00AF7EA9"/>
    <w:rsid w:val="00B00143"/>
    <w:rsid w:val="00B046EA"/>
    <w:rsid w:val="00B23D7E"/>
    <w:rsid w:val="00B6269A"/>
    <w:rsid w:val="00B66A37"/>
    <w:rsid w:val="00B97281"/>
    <w:rsid w:val="00BB5C24"/>
    <w:rsid w:val="00BC42F3"/>
    <w:rsid w:val="00BC501E"/>
    <w:rsid w:val="00BD029D"/>
    <w:rsid w:val="00BE3DAE"/>
    <w:rsid w:val="00C037AD"/>
    <w:rsid w:val="00C11930"/>
    <w:rsid w:val="00C24D7C"/>
    <w:rsid w:val="00C25F51"/>
    <w:rsid w:val="00C40285"/>
    <w:rsid w:val="00C50E06"/>
    <w:rsid w:val="00C56614"/>
    <w:rsid w:val="00C72E59"/>
    <w:rsid w:val="00C82156"/>
    <w:rsid w:val="00CA50D5"/>
    <w:rsid w:val="00CC0AA3"/>
    <w:rsid w:val="00CC2863"/>
    <w:rsid w:val="00CC2D68"/>
    <w:rsid w:val="00CD01F2"/>
    <w:rsid w:val="00CD6009"/>
    <w:rsid w:val="00CE60DE"/>
    <w:rsid w:val="00D931D9"/>
    <w:rsid w:val="00DB11E7"/>
    <w:rsid w:val="00DE67D6"/>
    <w:rsid w:val="00E16592"/>
    <w:rsid w:val="00E513DC"/>
    <w:rsid w:val="00E66566"/>
    <w:rsid w:val="00E86438"/>
    <w:rsid w:val="00F02800"/>
    <w:rsid w:val="00F06A25"/>
    <w:rsid w:val="00F15377"/>
    <w:rsid w:val="00F25B36"/>
    <w:rsid w:val="00F76D8F"/>
    <w:rsid w:val="00FC6266"/>
    <w:rsid w:val="00FE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B36"/>
  </w:style>
  <w:style w:type="paragraph" w:styleId="Balk3">
    <w:name w:val="heading 3"/>
    <w:basedOn w:val="Normal"/>
    <w:next w:val="Normal"/>
    <w:link w:val="Balk3Char"/>
    <w:qFormat/>
    <w:rsid w:val="005D087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Balk5">
    <w:name w:val="heading 5"/>
    <w:basedOn w:val="Normal"/>
    <w:next w:val="Normal"/>
    <w:link w:val="Balk5Char"/>
    <w:qFormat/>
    <w:rsid w:val="006B11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E74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E7442"/>
    <w:rPr>
      <w:sz w:val="24"/>
      <w:szCs w:val="24"/>
    </w:rPr>
  </w:style>
  <w:style w:type="paragraph" w:styleId="Altbilgi">
    <w:name w:val="footer"/>
    <w:basedOn w:val="Normal"/>
    <w:link w:val="AltbilgiChar"/>
    <w:rsid w:val="00FE74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E7442"/>
    <w:rPr>
      <w:sz w:val="24"/>
      <w:szCs w:val="24"/>
    </w:rPr>
  </w:style>
  <w:style w:type="paragraph" w:styleId="BalonMetni">
    <w:name w:val="Balloon Text"/>
    <w:basedOn w:val="Normal"/>
    <w:link w:val="BalonMetniChar"/>
    <w:rsid w:val="001C3E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C3EE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B0920"/>
    <w:pPr>
      <w:ind w:left="720"/>
      <w:contextualSpacing/>
    </w:pPr>
  </w:style>
  <w:style w:type="paragraph" w:styleId="NormalWeb">
    <w:name w:val="Normal (Web)"/>
    <w:basedOn w:val="Normal"/>
    <w:rsid w:val="00C72E59"/>
    <w:pPr>
      <w:spacing w:before="150" w:after="225"/>
    </w:pPr>
  </w:style>
  <w:style w:type="character" w:styleId="Vurgu">
    <w:name w:val="Emphasis"/>
    <w:basedOn w:val="VarsaylanParagrafYazTipi"/>
    <w:qFormat/>
    <w:rsid w:val="00C72E59"/>
    <w:rPr>
      <w:i/>
      <w:iCs/>
    </w:rPr>
  </w:style>
  <w:style w:type="character" w:styleId="Gl">
    <w:name w:val="Strong"/>
    <w:basedOn w:val="VarsaylanParagrafYazTipi"/>
    <w:qFormat/>
    <w:rsid w:val="00C72E59"/>
    <w:rPr>
      <w:b/>
      <w:bCs/>
    </w:rPr>
  </w:style>
  <w:style w:type="character" w:customStyle="1" w:styleId="Balk3Char">
    <w:name w:val="Başlık 3 Char"/>
    <w:basedOn w:val="VarsaylanParagrafYazTipi"/>
    <w:link w:val="Balk3"/>
    <w:rsid w:val="005D087E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6B1178"/>
    <w:rPr>
      <w:b/>
      <w:bCs/>
      <w:i/>
      <w:iCs/>
      <w:sz w:val="26"/>
      <w:szCs w:val="26"/>
    </w:rPr>
  </w:style>
  <w:style w:type="table" w:styleId="TabloWeb1">
    <w:name w:val="Table Web 1"/>
    <w:basedOn w:val="NormalTablo"/>
    <w:rsid w:val="006B117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vdeMetni">
    <w:name w:val="Body Text"/>
    <w:basedOn w:val="Normal"/>
    <w:link w:val="GvdeMetniChar"/>
    <w:rsid w:val="00F25B36"/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F25B36"/>
    <w:rPr>
      <w:sz w:val="28"/>
    </w:rPr>
  </w:style>
  <w:style w:type="table" w:styleId="TabloKlavuzu">
    <w:name w:val="Table Grid"/>
    <w:basedOn w:val="NormalTablo"/>
    <w:rsid w:val="001A2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uiPriority w:val="1"/>
    <w:qFormat/>
    <w:rsid w:val="001E40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&#286;UZ\Belgelerim\&#351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839A-A45A-4072-910F-147F3F78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</Template>
  <TotalTime>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BURS DEVLET HST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</dc:creator>
  <cp:lastModifiedBy>dunya-pc</cp:lastModifiedBy>
  <cp:revision>14</cp:revision>
  <cp:lastPrinted>2015-05-04T13:07:00Z</cp:lastPrinted>
  <dcterms:created xsi:type="dcterms:W3CDTF">2014-03-19T10:01:00Z</dcterms:created>
  <dcterms:modified xsi:type="dcterms:W3CDTF">2019-01-09T10:34:00Z</dcterms:modified>
</cp:coreProperties>
</file>